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082C">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97E6A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2D082C">
              <w:rPr>
                <w:rFonts w:ascii="Calibri" w:eastAsia="Times New Roman" w:hAnsi="Calibri" w:cs="Times New Roman"/>
                <w:b/>
                <w:color w:val="000000"/>
                <w:sz w:val="18"/>
                <w:szCs w:val="16"/>
                <w:lang w:val="en-GB" w:eastAsia="en-GB"/>
              </w:rPr>
              <w:t>Jagiellonian University</w:t>
            </w:r>
            <w:r w:rsidR="00701DA1">
              <w:rPr>
                <w:rFonts w:ascii="Calibri" w:eastAsia="Times New Roman" w:hAnsi="Calibri" w:cs="Times New Roman"/>
                <w:b/>
                <w:color w:val="000000"/>
                <w:sz w:val="18"/>
                <w:szCs w:val="16"/>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50E61ED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3AAB7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152686BE"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7C" w14:textId="43EBBC9B"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Gołębia</w:t>
            </w:r>
            <w:proofErr w:type="spellEnd"/>
            <w:r>
              <w:rPr>
                <w:rFonts w:ascii="Calibri" w:eastAsia="Times New Roman" w:hAnsi="Calibri" w:cs="Times New Roman"/>
                <w:color w:val="000000"/>
                <w:sz w:val="16"/>
                <w:szCs w:val="16"/>
                <w:lang w:val="en-GB" w:eastAsia="en-GB"/>
              </w:rPr>
              <w:t xml:space="preserve">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2D082C">
        <w:trPr>
          <w:gridAfter w:val="1"/>
          <w:wAfter w:w="131" w:type="dxa"/>
          <w:trHeight w:val="430"/>
        </w:trPr>
        <w:tc>
          <w:tcPr>
            <w:tcW w:w="978"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25320FE8"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C98F76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57D356D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2D082C">
        <w:trPr>
          <w:gridAfter w:val="1"/>
          <w:wAfter w:w="131" w:type="dxa"/>
          <w:trHeight w:val="424"/>
        </w:trPr>
        <w:tc>
          <w:tcPr>
            <w:tcW w:w="978"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358B0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C7000B7"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B82989"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2D082C">
        <w:trPr>
          <w:gridAfter w:val="1"/>
          <w:wAfter w:w="131" w:type="dxa"/>
          <w:trHeight w:val="432"/>
        </w:trPr>
        <w:tc>
          <w:tcPr>
            <w:tcW w:w="978"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4FD853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90E327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11E5105"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70B1ED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4FC6F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33172E5E"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0264A9C8"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03C6BFCD" w14:textId="77777777" w:rsidR="002D082C" w:rsidRPr="002A00C3" w:rsidRDefault="002D082C"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7AB8C176"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AD2069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652C94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B5AA83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CE2B79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40AA59A6"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23E12D0" w14:textId="77777777" w:rsidR="002D082C" w:rsidRPr="002A00C3" w:rsidRDefault="002D082C"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5FDCD5D"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4BC4B04"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1D1F4C17" w:rsidR="002D082C" w:rsidRDefault="00D911B4"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 courses will be recognized as selected obligatory and optional courses in the study programme.</w:t>
            </w:r>
          </w:p>
          <w:p w14:paraId="49CF83CC"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B76173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r w:rsidR="00D911B4">
              <w:rPr>
                <w:rFonts w:ascii="Calibri" w:eastAsia="Times New Roman" w:hAnsi="Calibri" w:cs="Times New Roman"/>
                <w:b/>
                <w:bCs/>
                <w:color w:val="000000"/>
                <w:sz w:val="16"/>
                <w:szCs w:val="16"/>
                <w:lang w:val="en-GB" w:eastAsia="en-GB"/>
              </w:rPr>
              <w:t>Autumn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89C9D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2B524B3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F1CDE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89E2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279C1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79B6C4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96B9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4F1456"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CC19E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09C97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883D12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43FC5C20"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671AF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582E3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5DA66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01DA1" w:rsidRPr="0089462B" w14:paraId="0B25797E"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3DB54896" w14:textId="77777777" w:rsidR="00701DA1" w:rsidRPr="002A00C3" w:rsidRDefault="00701DA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E86F8" w14:textId="77777777" w:rsidR="00701DA1" w:rsidRPr="002A00C3"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7CC830" w14:textId="77777777" w:rsidR="00701DA1"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18A917" w14:textId="77777777" w:rsidR="00701DA1" w:rsidRPr="002A00C3" w:rsidRDefault="00701DA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1B8E0E" w14:textId="77777777" w:rsidR="00701DA1" w:rsidRPr="002A00C3" w:rsidRDefault="00701DA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7084A7F"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6F741AD" w14:textId="77777777" w:rsidR="002D082C" w:rsidRDefault="002D082C" w:rsidP="00EC7C21">
      <w:pPr>
        <w:spacing w:after="0"/>
        <w:jc w:val="center"/>
        <w:rPr>
          <w:b/>
          <w:lang w:val="en-GB"/>
        </w:rPr>
      </w:pPr>
    </w:p>
    <w:p w14:paraId="569F342E" w14:textId="77777777" w:rsidR="002D082C" w:rsidRDefault="002D082C" w:rsidP="00EC7C21">
      <w:pPr>
        <w:spacing w:after="0"/>
        <w:jc w:val="center"/>
        <w:rPr>
          <w:b/>
          <w:lang w:val="en-GB"/>
        </w:rPr>
      </w:pPr>
    </w:p>
    <w:p w14:paraId="3B808362" w14:textId="77777777" w:rsidR="002D082C" w:rsidRDefault="002D082C" w:rsidP="00701DA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C3D0D7C"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3B2171"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407ECC42"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6F" w14:textId="6FF2B3D8"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0709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63BC286" w:rsidR="00EC7C21" w:rsidRPr="002A00C3" w:rsidRDefault="000709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701D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6EE282"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7F46998"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0683DA4B"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77" w14:textId="689EC172"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709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0709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A1C35"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AF8D022"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65568A4"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1C142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9C2F93"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73D9E5A1"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094B396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3C0031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EF6BDE"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3A09F5E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2C232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3947FEB1"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4D160F"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3543290"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1024947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4755231F"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E66EF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43B3925"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709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709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0C0440"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B0BF3D9"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709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709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96BB8D"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5A5E36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67D410B0"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8116500"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E5C532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2BAB1F9"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0709BE"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2D082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1082D" w14:textId="77777777" w:rsidR="004D20C1" w:rsidRDefault="004D20C1"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38389DA" w14:textId="77777777" w:rsidR="002D082C"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8DCC955" w14:textId="77777777" w:rsidR="002D082C" w:rsidRPr="00784E7F"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2D082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4C526D"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0302FE76"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4E8A6B2"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9FEBB8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2D082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4FCC7E"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6C64AF60"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6DA8D927"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003F85D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1844"/>
        <w:gridCol w:w="578"/>
        <w:gridCol w:w="448"/>
        <w:gridCol w:w="1026"/>
        <w:gridCol w:w="415"/>
        <w:gridCol w:w="435"/>
        <w:gridCol w:w="405"/>
        <w:gridCol w:w="106"/>
        <w:gridCol w:w="906"/>
        <w:gridCol w:w="68"/>
        <w:gridCol w:w="301"/>
        <w:gridCol w:w="539"/>
        <w:gridCol w:w="585"/>
        <w:gridCol w:w="67"/>
        <w:gridCol w:w="236"/>
        <w:gridCol w:w="983"/>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D082C">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2E8A876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379F82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D082C">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4930BED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E150D92"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D082C">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38B69C5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50988AA6"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70BE25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DF7DE6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259C49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7EF83DA"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25E6336E"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4FB75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2AA2175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7653F1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0C394DD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D6AE9CD"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59980AA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38DD96D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D20C2C9"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4E8F1D96"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6EDC5B"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8E2130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3FFD0D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F08793C"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731FB508"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270E3A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FD9445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31655CB7"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06B3214F"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118D8C"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7FCEE19"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D47354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396FF00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165810EA"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4B8DA8B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148E47C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6"/>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3"/>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6"/>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082C">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9DE80E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805324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0A67C03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946BF33"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A21D59A"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F0C592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7C3F4D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1394E29B"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1C60982"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56798B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25A922C"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7A69F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E35E24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36C8E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C75E6D"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7F7E611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2E60E7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691D8E7"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t>After the Mobility</w:t>
            </w: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082C">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082C">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082C">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5BDBBF8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4FA0A5"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4315DF56"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FB"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2D082C">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8FA8BD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81D320C"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101"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2D082C">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4ED39152"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57AC4F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4A52DE0B"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2D082C">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1E21655"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97FB15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19E6E7A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2D082C">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96308B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75346D9"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98FBA3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5056139"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2D082C">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00D1ED58"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108AFBC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EE99440"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3B6495C"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2D082C">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1E93EDF"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C1DA41E"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82DC1BA"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55678" w:rsidRPr="0089462B" w14:paraId="1B799776" w14:textId="77777777" w:rsidTr="002D082C">
        <w:trPr>
          <w:trHeight w:val="405"/>
        </w:trPr>
        <w:tc>
          <w:tcPr>
            <w:tcW w:w="991" w:type="dxa"/>
            <w:vMerge/>
            <w:tcBorders>
              <w:left w:val="double" w:sz="6" w:space="0" w:color="auto"/>
              <w:right w:val="nil"/>
            </w:tcBorders>
            <w:shd w:val="clear" w:color="auto" w:fill="auto"/>
            <w:noWrap/>
            <w:vAlign w:val="bottom"/>
          </w:tcPr>
          <w:p w14:paraId="657C87A7" w14:textId="77777777" w:rsidR="00D55678" w:rsidRPr="002A00C3" w:rsidRDefault="00D5567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6D1145"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2B437A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6C7B47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6633F4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087F5EFD"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43C6AB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4CD6E8FD"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BB50B26"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082C">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B8E36F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99906FD" w14:textId="77777777" w:rsidR="00E06665" w:rsidRPr="002A00C3" w:rsidRDefault="00E06665"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34B54DAB" w14:textId="77777777" w:rsidR="002D082C" w:rsidRDefault="002D082C" w:rsidP="00B57D80">
      <w:pPr>
        <w:spacing w:after="0"/>
        <w:rPr>
          <w:lang w:val="en-GB"/>
        </w:rPr>
      </w:pPr>
    </w:p>
    <w:p w14:paraId="2EBC0C68" w14:textId="6E904988" w:rsidR="00B5426F" w:rsidRDefault="00B5426F" w:rsidP="00B5426F">
      <w:pPr>
        <w:rPr>
          <w:lang w:val="en-GB"/>
        </w:rPr>
      </w:pPr>
    </w:p>
    <w:p w14:paraId="3925AC13" w14:textId="77777777" w:rsidR="00D55678" w:rsidRDefault="00D55678" w:rsidP="00B5426F">
      <w:pPr>
        <w:rPr>
          <w:lang w:val="en-GB"/>
        </w:rPr>
      </w:pPr>
    </w:p>
    <w:p w14:paraId="754739D4" w14:textId="77777777" w:rsidR="00D55678" w:rsidRDefault="00D55678" w:rsidP="00B5426F">
      <w:pPr>
        <w:rPr>
          <w:lang w:val="en-GB"/>
        </w:rPr>
      </w:pPr>
    </w:p>
    <w:p w14:paraId="48826D8E" w14:textId="77777777" w:rsidR="00D55678" w:rsidRDefault="00D55678" w:rsidP="00B5426F">
      <w:pPr>
        <w:rPr>
          <w:lang w:val="en-GB"/>
        </w:rPr>
      </w:pPr>
    </w:p>
    <w:sectPr w:rsidR="00D5567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64A6" w14:textId="77777777" w:rsidR="000709BE" w:rsidRDefault="000709BE" w:rsidP="00261299">
      <w:pPr>
        <w:spacing w:after="0" w:line="240" w:lineRule="auto"/>
      </w:pPr>
      <w:r>
        <w:separator/>
      </w:r>
    </w:p>
  </w:endnote>
  <w:endnote w:type="continuationSeparator" w:id="0">
    <w:p w14:paraId="48BEFA0E" w14:textId="77777777" w:rsidR="000709BE" w:rsidRDefault="000709BE"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D082C" w:rsidRPr="00114066" w:rsidRDefault="002D082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082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08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08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08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08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082C" w:rsidRPr="00114066" w:rsidRDefault="002D082C" w:rsidP="00DC3994">
            <w:pPr>
              <w:pStyle w:val="Tekstprzypisudolnego"/>
              <w:spacing w:after="0"/>
              <w:ind w:left="0" w:firstLine="0"/>
              <w:rPr>
                <w:rFonts w:asciiTheme="minorHAnsi" w:hAnsiTheme="minorHAnsi" w:cstheme="minorHAnsi"/>
                <w:u w:val="single"/>
                <w:lang w:val="en-GB"/>
              </w:rPr>
            </w:pPr>
          </w:p>
        </w:tc>
      </w:tr>
    </w:tbl>
    <w:p w14:paraId="566C7042" w14:textId="77777777" w:rsidR="002D082C" w:rsidRPr="00DC3994" w:rsidRDefault="002D082C" w:rsidP="00D54AF0">
      <w:pPr>
        <w:pStyle w:val="Tekstprzypisukocowego"/>
        <w:rPr>
          <w:rFonts w:ascii="Verdana" w:hAnsi="Verdana"/>
          <w:sz w:val="18"/>
          <w:szCs w:val="18"/>
          <w:lang w:val="en-GB"/>
        </w:rPr>
      </w:pPr>
    </w:p>
  </w:endnote>
  <w:endnote w:id="13">
    <w:p w14:paraId="0EF19734"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2D082C" w:rsidRDefault="002D08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2D082C" w:rsidRDefault="002D08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1EB9" w14:textId="77777777" w:rsidR="000709BE" w:rsidRDefault="000709BE" w:rsidP="00261299">
      <w:pPr>
        <w:spacing w:after="0" w:line="240" w:lineRule="auto"/>
      </w:pPr>
      <w:r>
        <w:separator/>
      </w:r>
    </w:p>
  </w:footnote>
  <w:footnote w:type="continuationSeparator" w:id="0">
    <w:p w14:paraId="245F8CE2" w14:textId="77777777" w:rsidR="000709BE" w:rsidRDefault="000709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2D082C" w:rsidRDefault="002D08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2D082C" w:rsidRDefault="002D082C"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9BE"/>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82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D4729"/>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65023"/>
    <w:rsid w:val="00D65251"/>
    <w:rsid w:val="00D656FA"/>
    <w:rsid w:val="00D65AE9"/>
    <w:rsid w:val="00D65D86"/>
    <w:rsid w:val="00D70F41"/>
    <w:rsid w:val="00D76445"/>
    <w:rsid w:val="00D815AA"/>
    <w:rsid w:val="00D83C1F"/>
    <w:rsid w:val="00D85671"/>
    <w:rsid w:val="00D85912"/>
    <w:rsid w:val="00D85FB2"/>
    <w:rsid w:val="00D911B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66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1D5145EC-C157-44B9-A55F-FAE3F2704DD7}">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6</Pages>
  <Words>910</Words>
  <Characters>5461</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Chodoń</cp:lastModifiedBy>
  <cp:revision>2</cp:revision>
  <cp:lastPrinted>2016-06-09T09:32:00Z</cp:lastPrinted>
  <dcterms:created xsi:type="dcterms:W3CDTF">2022-03-11T10:19:00Z</dcterms:created>
  <dcterms:modified xsi:type="dcterms:W3CDTF">2022-03-11T10:19:00Z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